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25" w:rsidRPr="009608ED" w:rsidRDefault="008E0425" w:rsidP="009608ED">
      <w:pPr>
        <w:jc w:val="center"/>
        <w:rPr>
          <w:sz w:val="28"/>
          <w:szCs w:val="28"/>
          <w:lang w:val="en-US"/>
        </w:rPr>
      </w:pPr>
      <w:r w:rsidRPr="002850DC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Pcy;&amp;ocy;&amp;khcy;&amp;ocy;&amp;zhcy;&amp;iecy;&amp;iecy; &amp;icy;&amp;zcy;&amp;ocy;&amp;bcy;&amp;rcy;&amp;acy;&amp;zhcy;&amp;iecy;&amp;ncy;&amp;icy;&amp;iecy;" style="width:455.25pt;height:263.25pt;visibility:visible">
            <v:imagedata r:id="rId4" o:title=""/>
          </v:shape>
        </w:pict>
      </w:r>
    </w:p>
    <w:p w:rsidR="008E0425" w:rsidRPr="009608ED" w:rsidRDefault="008E0425" w:rsidP="009608ED">
      <w:pPr>
        <w:pStyle w:val="Heading1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496.05pt;height:17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" filled="f" stroked="f">
            <v:fill o:detectmouseclick="t"/>
            <v:textbox>
              <w:txbxContent>
                <w:p w:rsidR="008E0425" w:rsidRPr="002850DC" w:rsidRDefault="008E0425" w:rsidP="009608ED">
                  <w:pPr>
                    <w:pStyle w:val="Heading1"/>
                    <w:jc w:val="center"/>
                    <w:rPr>
                      <w:caps/>
                      <w:color w:val="4F81BD"/>
                      <w:sz w:val="72"/>
                      <w:szCs w:val="72"/>
                    </w:rPr>
                  </w:pPr>
                  <w:r w:rsidRPr="002850DC">
                    <w:rPr>
                      <w:caps/>
                      <w:color w:val="4F81BD"/>
                      <w:sz w:val="72"/>
                      <w:szCs w:val="72"/>
                    </w:rPr>
                    <w:t>Дыхательная гимнастика</w:t>
                  </w:r>
                </w:p>
              </w:txbxContent>
            </v:textbox>
          </v:shape>
        </w:pict>
      </w:r>
    </w:p>
    <w:p w:rsidR="008E0425" w:rsidRPr="009608ED" w:rsidRDefault="008E0425" w:rsidP="009608ED">
      <w:pPr>
        <w:rPr>
          <w:sz w:val="28"/>
          <w:szCs w:val="28"/>
          <w:lang w:val="en-US"/>
        </w:rPr>
      </w:pPr>
    </w:p>
    <w:p w:rsidR="008E0425" w:rsidRPr="009608ED" w:rsidRDefault="008E0425" w:rsidP="009608ED">
      <w:pPr>
        <w:rPr>
          <w:sz w:val="28"/>
          <w:szCs w:val="28"/>
          <w:lang w:val="en-US"/>
        </w:rPr>
      </w:pPr>
    </w:p>
    <w:p w:rsidR="008E0425" w:rsidRPr="009608ED" w:rsidRDefault="008E0425" w:rsidP="009608ED">
      <w:pPr>
        <w:rPr>
          <w:sz w:val="28"/>
          <w:szCs w:val="28"/>
          <w:lang w:val="en-US"/>
        </w:rPr>
      </w:pPr>
    </w:p>
    <w:p w:rsidR="008E0425" w:rsidRPr="009608ED" w:rsidRDefault="008E0425" w:rsidP="009608ED">
      <w:pPr>
        <w:rPr>
          <w:sz w:val="28"/>
          <w:szCs w:val="28"/>
          <w:lang w:val="en-US"/>
        </w:rPr>
      </w:pPr>
    </w:p>
    <w:p w:rsidR="008E0425" w:rsidRPr="009608ED" w:rsidRDefault="008E0425" w:rsidP="009608ED">
      <w:pPr>
        <w:rPr>
          <w:sz w:val="28"/>
          <w:szCs w:val="28"/>
          <w:lang w:val="en-US"/>
        </w:rPr>
      </w:pPr>
    </w:p>
    <w:p w:rsidR="008E0425" w:rsidRPr="009608ED" w:rsidRDefault="008E0425" w:rsidP="009608ED">
      <w:pPr>
        <w:jc w:val="right"/>
        <w:rPr>
          <w:sz w:val="28"/>
          <w:szCs w:val="28"/>
        </w:rPr>
      </w:pPr>
    </w:p>
    <w:p w:rsidR="008E0425" w:rsidRPr="009608ED" w:rsidRDefault="008E0425" w:rsidP="009608ED">
      <w:pPr>
        <w:jc w:val="right"/>
        <w:rPr>
          <w:sz w:val="28"/>
          <w:szCs w:val="28"/>
        </w:rPr>
      </w:pPr>
    </w:p>
    <w:p w:rsidR="008E0425" w:rsidRPr="009608ED" w:rsidRDefault="008E0425" w:rsidP="009608ED">
      <w:pPr>
        <w:jc w:val="center"/>
        <w:rPr>
          <w:sz w:val="28"/>
          <w:szCs w:val="28"/>
        </w:rPr>
      </w:pPr>
      <w:r w:rsidRPr="002850DC">
        <w:rPr>
          <w:noProof/>
          <w:sz w:val="28"/>
          <w:szCs w:val="28"/>
          <w:lang w:eastAsia="ru-RU"/>
        </w:rPr>
        <w:pict>
          <v:shape id="Рисунок 3" o:spid="_x0000_i1026" type="#_x0000_t75" alt="&amp;Pcy;&amp;ocy;&amp;khcy;&amp;ocy;&amp;zhcy;&amp;iecy;&amp;iecy; &amp;icy;&amp;zcy;&amp;ocy;&amp;bcy;&amp;rcy;&amp;acy;&amp;zhcy;&amp;iecy;&amp;ncy;&amp;icy;&amp;iecy;" style="width:455.25pt;height:236.25pt;visibility:visible">
            <v:imagedata r:id="rId5" o:title=""/>
          </v:shape>
        </w:pict>
      </w:r>
    </w:p>
    <w:p w:rsidR="008E0425" w:rsidRPr="009608ED" w:rsidRDefault="008E0425" w:rsidP="009608ED">
      <w:pPr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446"/>
        <w:gridCol w:w="20"/>
      </w:tblGrid>
      <w:tr w:rsidR="008E0425" w:rsidRPr="002850DC" w:rsidTr="00174482">
        <w:trPr>
          <w:tblCellSpacing w:w="0" w:type="dxa"/>
        </w:trPr>
        <w:tc>
          <w:tcPr>
            <w:tcW w:w="0" w:type="auto"/>
            <w:vAlign w:val="center"/>
          </w:tcPr>
          <w:p w:rsidR="008E0425" w:rsidRPr="009608ED" w:rsidRDefault="008E0425" w:rsidP="00174482">
            <w:pPr>
              <w:spacing w:before="100" w:beforeAutospacing="1"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608ED">
              <w:rPr>
                <w:b/>
                <w:sz w:val="28"/>
                <w:szCs w:val="28"/>
                <w:lang w:eastAsia="ru-RU"/>
              </w:rPr>
              <w:t>Дыхательная гимнастика как средство сохранения и укрепления здоровья дошкольников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 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 xml:space="preserve">Сохранение и укрепление здоровья ребенка — ведущая задача концепции модернизации российского образования, в том числе его первой ступени — дошкольного. Для достижения этой задачи в ДОУ используются различные методики и формы работы, в том числе гимнастика, которая включается в образовательную деятельность с другими образовательными областями. Среди основных видов гимнастик, направленных на сохранение и укрепление здоровья детей, особого внимания заслуживает </w:t>
            </w:r>
            <w:r w:rsidRPr="009608ED">
              <w:rPr>
                <w:i/>
                <w:sz w:val="28"/>
                <w:szCs w:val="28"/>
                <w:lang w:eastAsia="ru-RU"/>
              </w:rPr>
              <w:t>дыхательная гимнастика</w:t>
            </w:r>
            <w:r w:rsidRPr="009608ED">
              <w:rPr>
                <w:sz w:val="28"/>
                <w:szCs w:val="28"/>
                <w:lang w:eastAsia="ru-RU"/>
              </w:rPr>
              <w:t>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Слизистая дыхательных путей очень нежная, легко воспаляющаяся.Ибез того узкие дыхательные ходы при заболевании становятся еще уже, и ребенку становится трудно дышать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Известно, что дыхательная гимнастика: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повышает общий жизненный тонус человека, сопротивляемость, закаленность и устойчивость организма к заболеваниям дыхательной системы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предупреждает застойные явления в легких, удаляет мокроту, способствует нормализации физиологического дыхания через нос: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укрепляет дыхательную мускулатуру, увеличивает подвижность грудной клетки и диафрагмы;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стимулирует обмен веществ, благотворно воздействует на эндокринную и сердечно-сосудистую системы, кровообращение;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насыщает организм оптимальным количеством кислорода;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способствует уравновешиванию нервных процессов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Можно сделать вывод,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Для успешного овладения дыхательной гимнастикой необходимо соблюдать основные правила: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дышать носом;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дышать медленно,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концентрировать внимание на дыхательном упражнении, что увеличивает его положительное воздействие;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выполнять каждое упражнение не дольше, чем оно доставляет удовольствие;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дышать с удовольствием, так как положительные эмоции сами по себе имеют значительный оздоровительный эффект.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Для усиления благотворного воздействия дыхательной гимнастики необходимо: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все упражнения выполнять легко, естественно, свободно, без усилий, напряжения и скованности;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находиться в расслабленном состоянии, но не сутулиться (спина прямая, плечи развернуты, шея свободна);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следить за тем, чтобы вдох и выдох были равны по силе и длительности и плавно переходили друг в друга.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Чтобы эффективней решать задачи укрепления здоровья детей с целью повышения их сопротивляемости к простудным и другим заболеваниям, а также выносливости при физических нагрузках, необходимо ознакомиться с различными методиками проведения дыхательной гимнастики. Их известно немало, но механически следовать какой-либо из них, думается, нецелесообразно.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 </w:t>
            </w:r>
          </w:p>
          <w:p w:rsidR="008E0425" w:rsidRPr="009608ED" w:rsidRDefault="008E0425" w:rsidP="00174482">
            <w:pPr>
              <w:spacing w:after="0" w:line="240" w:lineRule="auto"/>
              <w:ind w:left="360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rFonts w:ascii="Wingdings" w:hAnsi="Wingdings" w:cs="Wingdings"/>
                <w:sz w:val="28"/>
                <w:szCs w:val="28"/>
                <w:lang w:eastAsia="ru-RU"/>
              </w:rPr>
              <w:t></w:t>
            </w:r>
            <w:r w:rsidRPr="009608ED">
              <w:rPr>
                <w:sz w:val="28"/>
                <w:szCs w:val="28"/>
                <w:lang w:eastAsia="ru-RU"/>
              </w:rPr>
              <w:t xml:space="preserve">   </w:t>
            </w:r>
            <w:r w:rsidRPr="009608ED">
              <w:rPr>
                <w:b/>
                <w:i/>
                <w:sz w:val="28"/>
                <w:szCs w:val="28"/>
                <w:lang w:eastAsia="ru-RU"/>
              </w:rPr>
              <w:t>Методика дыхательной гимнастики Б. С. Толкачева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Данный метод физической реабилитации детей, страдающих респираторными заболеваниями, характеризуется сочетанием простых физических упражнений с озвученным выдохом.</w:t>
            </w:r>
          </w:p>
          <w:p w:rsidR="008E0425" w:rsidRPr="009608ED" w:rsidRDefault="008E0425" w:rsidP="00174482">
            <w:pPr>
              <w:spacing w:after="0" w:line="240" w:lineRule="auto"/>
              <w:ind w:left="360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rFonts w:ascii="Wingdings" w:hAnsi="Wingdings" w:cs="Wingdings"/>
                <w:sz w:val="28"/>
                <w:szCs w:val="28"/>
                <w:lang w:eastAsia="ru-RU"/>
              </w:rPr>
              <w:t></w:t>
            </w:r>
            <w:r w:rsidRPr="009608ED">
              <w:rPr>
                <w:sz w:val="28"/>
                <w:szCs w:val="28"/>
                <w:lang w:eastAsia="ru-RU"/>
              </w:rPr>
              <w:t xml:space="preserve">   </w:t>
            </w:r>
            <w:r w:rsidRPr="009608ED">
              <w:rPr>
                <w:b/>
                <w:i/>
                <w:sz w:val="28"/>
                <w:szCs w:val="28"/>
                <w:lang w:eastAsia="ru-RU"/>
              </w:rPr>
              <w:t>Методика дыхательной гимнастики К. П. Бутейко.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Суть метода заключается в освоении неглубокого дыхания и задержке дыхания.</w:t>
            </w:r>
          </w:p>
          <w:p w:rsidR="008E0425" w:rsidRPr="009608ED" w:rsidRDefault="008E0425" w:rsidP="00174482">
            <w:pPr>
              <w:spacing w:after="0" w:line="240" w:lineRule="auto"/>
              <w:ind w:left="360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rFonts w:ascii="Wingdings" w:hAnsi="Wingdings" w:cs="Wingdings"/>
                <w:sz w:val="28"/>
                <w:szCs w:val="28"/>
                <w:lang w:eastAsia="ru-RU"/>
              </w:rPr>
              <w:t></w:t>
            </w:r>
            <w:r w:rsidRPr="009608ED">
              <w:rPr>
                <w:sz w:val="28"/>
                <w:szCs w:val="28"/>
                <w:lang w:eastAsia="ru-RU"/>
              </w:rPr>
              <w:t xml:space="preserve">   </w:t>
            </w:r>
            <w:r w:rsidRPr="009608ED">
              <w:rPr>
                <w:b/>
                <w:i/>
                <w:sz w:val="28"/>
                <w:szCs w:val="28"/>
                <w:lang w:eastAsia="ru-RU"/>
              </w:rPr>
              <w:t xml:space="preserve">Методика дыхательных упражнений йогов. 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Двухфазное йоговское дыхание предполагает раздельный попеременный вдох то одной, то другой ноздрей.</w:t>
            </w:r>
          </w:p>
          <w:p w:rsidR="008E0425" w:rsidRPr="009608ED" w:rsidRDefault="008E0425" w:rsidP="00174482">
            <w:pPr>
              <w:spacing w:after="0" w:line="240" w:lineRule="auto"/>
              <w:ind w:left="360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rFonts w:ascii="Wingdings" w:hAnsi="Wingdings" w:cs="Wingdings"/>
                <w:sz w:val="28"/>
                <w:szCs w:val="28"/>
                <w:lang w:eastAsia="ru-RU"/>
              </w:rPr>
              <w:t></w:t>
            </w:r>
            <w:r w:rsidRPr="009608ED">
              <w:rPr>
                <w:sz w:val="28"/>
                <w:szCs w:val="28"/>
                <w:lang w:eastAsia="ru-RU"/>
              </w:rPr>
              <w:t xml:space="preserve">   </w:t>
            </w:r>
            <w:r w:rsidRPr="009608ED">
              <w:rPr>
                <w:b/>
                <w:i/>
                <w:sz w:val="28"/>
                <w:szCs w:val="28"/>
                <w:lang w:eastAsia="ru-RU"/>
              </w:rPr>
              <w:t xml:space="preserve">Методика парадоксальной дыхательной гимнастики А. Н. Стрельниковой. 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Суть этой методики — в активном коротком вдохе, который тренирует все мышцы дыхательной системы. Внимание на выдохе не фиксируется, он должен происходить самопроизвольно. Это самая сложнаягимнастика,  которая  используется  в старшем дошкольном возрасте.</w:t>
            </w:r>
          </w:p>
          <w:p w:rsidR="008E0425" w:rsidRPr="009608ED" w:rsidRDefault="008E0425" w:rsidP="00174482">
            <w:pPr>
              <w:spacing w:after="0" w:line="240" w:lineRule="auto"/>
              <w:ind w:left="360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rFonts w:ascii="Wingdings" w:hAnsi="Wingdings" w:cs="Wingdings"/>
                <w:sz w:val="28"/>
                <w:szCs w:val="28"/>
                <w:lang w:eastAsia="ru-RU"/>
              </w:rPr>
              <w:t></w:t>
            </w:r>
            <w:r w:rsidRPr="009608ED">
              <w:rPr>
                <w:sz w:val="28"/>
                <w:szCs w:val="28"/>
                <w:lang w:eastAsia="ru-RU"/>
              </w:rPr>
              <w:t xml:space="preserve">   </w:t>
            </w:r>
            <w:r w:rsidRPr="009608ED">
              <w:rPr>
                <w:b/>
                <w:i/>
                <w:sz w:val="28"/>
                <w:szCs w:val="28"/>
                <w:lang w:eastAsia="ru-RU"/>
              </w:rPr>
              <w:t xml:space="preserve">Методика звукового дыхания М. Л. Лазарева. 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Направлена на стимуляцию обменных процессов в клетках за счет звуковой вибрации. Разные звуки порождают разные вибрации, которые, в свою очередь, влияют на наше самочувствие.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 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i/>
                <w:sz w:val="28"/>
                <w:szCs w:val="28"/>
                <w:lang w:eastAsia="ru-RU"/>
              </w:rPr>
              <w:t>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</w:t>
            </w:r>
            <w:r w:rsidRPr="009608ED">
              <w:rPr>
                <w:sz w:val="28"/>
                <w:szCs w:val="28"/>
                <w:lang w:eastAsia="ru-RU"/>
              </w:rPr>
              <w:t xml:space="preserve"> Это и время, предназначенное для утренней гимнастики (хорошо включить 2—3 дыхательных упражнения), и прогулки при температуре воздуха выше 12 градусов без резких порывов ветра, и время после дневного сна, и физкультминутки, которым отводится 3—5 минут во время совместной образовательной деятельности. Конечно, это хуже, чем полноценное занятие, но маленькая польза — тоже польза.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 Проводя дыхательную гимнастику с группой детей, необходимо учитывать состояние каждого ребенка: при необходимости делать паузы, менять темп выполнения на более медленный, уменьшать дозировку в упражнении. При легком головокружении можно предложить выполнить упражнение сидя на стуле либо вовсе его пропустить, придерживаясь главного принципа «Не навреди».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 xml:space="preserve">Чтобы научить ребенка делать упражнение, педагогу предварительно необходимо самому освоить технику его выполнения. </w:t>
            </w:r>
            <w:r w:rsidRPr="009608ED">
              <w:rPr>
                <w:i/>
                <w:sz w:val="28"/>
                <w:szCs w:val="28"/>
                <w:lang w:eastAsia="ru-RU"/>
              </w:rPr>
              <w:t>При обучении детей сначала рекомендуется показать упражнение, а потом предложить детям его выполнить.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Иногда, чтобы добиться от детей качественного выполнения упражнения, требуется индивидуальная работа. Во время занятий полезно не только «руководить», но и время от времени делать упражнения вместе с ребятами. Это и не помешает личному здоровью, и будет служить лучшим ориентиром, особенно для младших дошкольников.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Дыхательную гимнастику рекомендуется проводить в игровой форме. Хорошо обыграть с малышами упражнение, «превратившись» в дровосека, жука, пчелу, ежа, изобразить самолет, паровоз, часы, не просто выполнить упражнение на задержку дыхания, а «нырнуть в воду», затаить дыхание, спрятавшись от медведя, гусей-лебедей...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Воспитателю необходимо самому быть эмоциональным, включаться в игру заряжать детей своей энергией.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Для поддержания интереса можно объединять упражнения в комплекс единым сюжетом, меняя игровые приемы и мотивацию (например, отправиться в путешествие, кого-то спасать, идти в лес или зоопарк, поехать в деревню к бабушке). Но технику выполнения дыхательных упражнений необходимо выучить с детьми заранее, чтобы в процессе проведения игрового комплекса не терялась единая сюжетная линия. Для сохранения интереса и внимания маленьких дошкольников при организации игровых сюжетов в образовательном процессе можно использовать наглядность — декорации, костюмы.</w:t>
            </w:r>
          </w:p>
          <w:p w:rsidR="008E0425" w:rsidRPr="009608ED" w:rsidRDefault="008E0425" w:rsidP="00174482">
            <w:pPr>
              <w:spacing w:before="100" w:beforeAutospacing="1" w:after="0" w:line="240" w:lineRule="auto"/>
              <w:ind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При разработке комплексов надо учитывать:</w:t>
            </w:r>
          </w:p>
          <w:p w:rsidR="008E0425" w:rsidRPr="009608ED" w:rsidRDefault="008E0425" w:rsidP="00174482">
            <w:pPr>
              <w:spacing w:after="0" w:line="240" w:lineRule="auto"/>
              <w:ind w:left="708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эффективность каждого упражнения для закаливания и оздоровления детей;</w:t>
            </w:r>
          </w:p>
          <w:p w:rsidR="008E0425" w:rsidRPr="009608ED" w:rsidRDefault="008E0425" w:rsidP="00174482">
            <w:pPr>
              <w:spacing w:after="0" w:line="240" w:lineRule="auto"/>
              <w:ind w:left="708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доступную степень сложности упражнений для детей разного возраста;</w:t>
            </w:r>
          </w:p>
          <w:p w:rsidR="008E0425" w:rsidRPr="009608ED" w:rsidRDefault="008E0425" w:rsidP="00174482">
            <w:pPr>
              <w:spacing w:after="0" w:line="240" w:lineRule="auto"/>
              <w:ind w:left="708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608ED">
              <w:rPr>
                <w:sz w:val="28"/>
                <w:szCs w:val="28"/>
                <w:lang w:eastAsia="ru-RU"/>
              </w:rPr>
              <w:t>• степень влияния упражнений на укрепление дыхательной мускулатуры, вентиляцию всех отделов легких и т. д.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8E0425" w:rsidRPr="002850DC" w:rsidTr="0017448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E0425" w:rsidRPr="009608ED" w:rsidRDefault="008E0425" w:rsidP="00174482"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0425" w:rsidRPr="002850DC" w:rsidTr="0017448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E0425" w:rsidRPr="009608ED" w:rsidRDefault="008E0425" w:rsidP="00174482"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0425" w:rsidRPr="009608ED" w:rsidRDefault="008E0425" w:rsidP="0017448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8E0425" w:rsidRPr="002850DC" w:rsidTr="00174482">
        <w:trPr>
          <w:tblCellSpacing w:w="0" w:type="dxa"/>
        </w:trPr>
        <w:tc>
          <w:tcPr>
            <w:tcW w:w="0" w:type="auto"/>
            <w:vAlign w:val="center"/>
          </w:tcPr>
          <w:p w:rsidR="008E0425" w:rsidRPr="009608ED" w:rsidRDefault="008E0425" w:rsidP="0017448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0425" w:rsidRPr="009608ED" w:rsidRDefault="008E0425" w:rsidP="0017448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E0425" w:rsidRPr="009608ED" w:rsidRDefault="008E0425" w:rsidP="009608ED">
      <w:pPr>
        <w:autoSpaceDE w:val="0"/>
        <w:autoSpaceDN w:val="0"/>
        <w:adjustRightInd w:val="0"/>
        <w:spacing w:before="195" w:after="105" w:line="264" w:lineRule="auto"/>
        <w:jc w:val="center"/>
        <w:rPr>
          <w:b/>
          <w:bCs/>
          <w:caps/>
          <w:sz w:val="28"/>
          <w:szCs w:val="28"/>
          <w:lang w:eastAsia="ru-RU"/>
        </w:rPr>
      </w:pPr>
      <w:r w:rsidRPr="009608ED">
        <w:rPr>
          <w:b/>
          <w:bCs/>
          <w:caps/>
          <w:sz w:val="28"/>
          <w:szCs w:val="28"/>
          <w:lang w:eastAsia="ru-RU"/>
        </w:rPr>
        <w:t>Звуковое дыхание (М. Л. Лазарев)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1. Эффект от выполнения ритмического звукового дыхания наступает лишь в том случае, если дыхание выполняется в течение достаточно длительного времени (не менее 3 минут).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2. Ритмическое звуковое дыхание можно проводить как в покое, так и в ходьбе.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3. Рекомендуется проводить ритмическое звуковое дыхание наиболее интенсивно в осеннее-весенний период.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4. Эффективно применение ритмического звукового дыхания при постельном режиме ребенка во время заболеваний.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5. Ритмическое звуковое дыхание может использоваться как способ коррекции психического состояния детей, например, на занятии.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Комплекс звукового дыхания направлен на стимуляцию обменных процессов в клетках за счет звуковой вибрации. Кроме того, звуковая вибрация позволяет улучшить микроциркуляцию в области легочных альвеол, стимулирует деятельность диафрагмы, улучшает дренаж мокроты, расслабляет мускулатуру бронхов, повышает эмоциональный тонус. Упражнения этого комплекса могут выполняться ежедневно.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Релаксационная серия (шипящие) может выполняться как звуковая пауза между любыми видами физической нагрузки, а также перед сном. Следует особенно выделить звук </w:t>
      </w:r>
      <w:r w:rsidRPr="009608ED">
        <w:rPr>
          <w:b/>
          <w:bCs/>
          <w:i/>
          <w:iCs/>
          <w:sz w:val="28"/>
          <w:szCs w:val="28"/>
          <w:lang w:eastAsia="ru-RU"/>
        </w:rPr>
        <w:t>«с»</w:t>
      </w:r>
      <w:r w:rsidRPr="009608ED">
        <w:rPr>
          <w:sz w:val="28"/>
          <w:szCs w:val="28"/>
          <w:lang w:eastAsia="ru-RU"/>
        </w:rPr>
        <w:t>, который обладает наибольшим расслабляющим свойством.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При ларингитах произносятся только глухие согласные, чтобы не травмировать связочный аппарат. При произнесении длинных звуков желательно тянуть их как можно дольше. 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b/>
          <w:bCs/>
          <w:i/>
          <w:iCs/>
          <w:sz w:val="28"/>
          <w:szCs w:val="28"/>
          <w:lang w:eastAsia="ru-RU"/>
        </w:rPr>
      </w:pPr>
      <w:r w:rsidRPr="009608ED">
        <w:rPr>
          <w:b/>
          <w:bCs/>
          <w:i/>
          <w:iCs/>
          <w:sz w:val="28"/>
          <w:szCs w:val="28"/>
          <w:lang w:eastAsia="ru-RU"/>
        </w:rPr>
        <w:t>Звук «в» (вибрация на уровне лица).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i/>
          <w:iCs/>
          <w:sz w:val="28"/>
          <w:szCs w:val="28"/>
          <w:lang w:eastAsia="ru-RU"/>
        </w:rPr>
      </w:pPr>
      <w:r w:rsidRPr="009608ED">
        <w:rPr>
          <w:i/>
          <w:iCs/>
          <w:sz w:val="28"/>
          <w:szCs w:val="28"/>
          <w:lang w:eastAsia="ru-RU"/>
        </w:rPr>
        <w:t>Стимуляция микроциркуляции крови и обмена веществ в области лица, гайморовых пазух. Эффект достигается при ринитах, синуситах, гайморитах.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И. П. – стоя. Ноги стоят устойчиво. Глаза закрыты. Губы мягко сопротивляются. После глубокого вдоха произносится звук </w:t>
      </w:r>
      <w:r w:rsidRPr="009608ED">
        <w:rPr>
          <w:b/>
          <w:bCs/>
          <w:i/>
          <w:iCs/>
          <w:sz w:val="28"/>
          <w:szCs w:val="28"/>
          <w:lang w:eastAsia="ru-RU"/>
        </w:rPr>
        <w:t>«в»</w:t>
      </w:r>
      <w:r w:rsidRPr="009608ED">
        <w:rPr>
          <w:sz w:val="28"/>
          <w:szCs w:val="28"/>
          <w:lang w:eastAsia="ru-RU"/>
        </w:rPr>
        <w:t xml:space="preserve"> до полного выдоха воздуха из легких. Звук произносится негромко. Необходимо добиться ощущения вибрации во всем теле, преимущественно в области лица, стараясь, чтобы звук тянулся как можно дольше. Губы необходимо расслабить до появления в них ощущения «щекотки». Повторить 4 раза. 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b/>
          <w:bCs/>
          <w:i/>
          <w:iCs/>
          <w:sz w:val="28"/>
          <w:szCs w:val="28"/>
          <w:lang w:eastAsia="ru-RU"/>
        </w:rPr>
      </w:pPr>
      <w:r w:rsidRPr="009608ED">
        <w:rPr>
          <w:b/>
          <w:bCs/>
          <w:i/>
          <w:iCs/>
          <w:sz w:val="28"/>
          <w:szCs w:val="28"/>
          <w:lang w:eastAsia="ru-RU"/>
        </w:rPr>
        <w:t>Звук «з» (вибрация в области головы и шеи).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i/>
          <w:iCs/>
          <w:sz w:val="28"/>
          <w:szCs w:val="28"/>
          <w:lang w:eastAsia="ru-RU"/>
        </w:rPr>
      </w:pPr>
      <w:r w:rsidRPr="009608ED">
        <w:rPr>
          <w:i/>
          <w:iCs/>
          <w:sz w:val="28"/>
          <w:szCs w:val="28"/>
          <w:lang w:eastAsia="ru-RU"/>
        </w:rPr>
        <w:t>Стимуляция микроциркуляции крови и обмена веществ в области</w:t>
      </w:r>
      <w:r w:rsidRPr="009608ED">
        <w:rPr>
          <w:sz w:val="28"/>
          <w:szCs w:val="28"/>
          <w:lang w:eastAsia="ru-RU"/>
        </w:rPr>
        <w:t xml:space="preserve"> </w:t>
      </w:r>
      <w:r w:rsidRPr="009608ED">
        <w:rPr>
          <w:i/>
          <w:iCs/>
          <w:sz w:val="28"/>
          <w:szCs w:val="28"/>
          <w:lang w:eastAsia="ru-RU"/>
        </w:rPr>
        <w:t>головы и шеи. Эффективна при трахеитах.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И. П. – стоя. Тело расслаблено. Глаза закрыты. Ладонь одной руки на шее спереди. Делается вдох. На выдохе произносится звук «з» предельно долго, негромко. Повторить 4 раза.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b/>
          <w:bCs/>
          <w:i/>
          <w:iCs/>
          <w:sz w:val="28"/>
          <w:szCs w:val="28"/>
          <w:lang w:eastAsia="ru-RU"/>
        </w:rPr>
      </w:pPr>
      <w:r w:rsidRPr="009608ED">
        <w:rPr>
          <w:b/>
          <w:bCs/>
          <w:i/>
          <w:iCs/>
          <w:sz w:val="28"/>
          <w:szCs w:val="28"/>
          <w:lang w:eastAsia="ru-RU"/>
        </w:rPr>
        <w:t>Звук «ж» (вибрация в области грудной клетки).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i/>
          <w:iCs/>
          <w:sz w:val="28"/>
          <w:szCs w:val="28"/>
          <w:lang w:eastAsia="ru-RU"/>
        </w:rPr>
      </w:pPr>
      <w:r w:rsidRPr="009608ED">
        <w:rPr>
          <w:i/>
          <w:iCs/>
          <w:sz w:val="28"/>
          <w:szCs w:val="28"/>
          <w:lang w:eastAsia="ru-RU"/>
        </w:rPr>
        <w:t>Стимуляция микроциркуляции крови и обмена веществ в области грудной клетки. Эффективно выводит мокроту из бронхов и легких.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И. П. – стоя. Тело расслаблено. Глаза закрыты. Ладонь на груди спереди. Делается вдох. На выдохе произносится долго и негромко звук </w:t>
      </w:r>
      <w:r w:rsidRPr="009608ED">
        <w:rPr>
          <w:b/>
          <w:bCs/>
          <w:i/>
          <w:iCs/>
          <w:sz w:val="28"/>
          <w:szCs w:val="28"/>
          <w:lang w:eastAsia="ru-RU"/>
        </w:rPr>
        <w:t>«ж».</w:t>
      </w:r>
      <w:r w:rsidRPr="009608ED">
        <w:rPr>
          <w:sz w:val="28"/>
          <w:szCs w:val="28"/>
          <w:lang w:eastAsia="ru-RU"/>
        </w:rPr>
        <w:t xml:space="preserve"> Повторить 4 раза.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b/>
          <w:bCs/>
          <w:i/>
          <w:iCs/>
          <w:sz w:val="28"/>
          <w:szCs w:val="28"/>
          <w:lang w:eastAsia="ru-RU"/>
        </w:rPr>
      </w:pPr>
      <w:r w:rsidRPr="009608ED">
        <w:rPr>
          <w:b/>
          <w:bCs/>
          <w:i/>
          <w:iCs/>
          <w:sz w:val="28"/>
          <w:szCs w:val="28"/>
          <w:lang w:eastAsia="ru-RU"/>
        </w:rPr>
        <w:t>Звук «м» (вибрация тканей в области грудной клетки и солнечного сплетения).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i/>
          <w:iCs/>
          <w:sz w:val="28"/>
          <w:szCs w:val="28"/>
          <w:lang w:eastAsia="ru-RU"/>
        </w:rPr>
      </w:pPr>
      <w:r w:rsidRPr="009608ED">
        <w:rPr>
          <w:i/>
          <w:iCs/>
          <w:sz w:val="28"/>
          <w:szCs w:val="28"/>
          <w:lang w:eastAsia="ru-RU"/>
        </w:rPr>
        <w:t>Улучшение микроциркуляции крови и обмена веществ в области грудной клетки и солнечного сплетения.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И. П. – стоя. Глаза закрыты. Ладонь на области солнечного сплетения. Делается вдох. На выдохе произносится негромко и предельно долго звук </w:t>
      </w:r>
      <w:r w:rsidRPr="009608ED">
        <w:rPr>
          <w:b/>
          <w:bCs/>
          <w:i/>
          <w:iCs/>
          <w:sz w:val="28"/>
          <w:szCs w:val="28"/>
          <w:lang w:eastAsia="ru-RU"/>
        </w:rPr>
        <w:t>«м»</w:t>
      </w:r>
      <w:r w:rsidRPr="009608ED">
        <w:rPr>
          <w:sz w:val="28"/>
          <w:szCs w:val="28"/>
          <w:lang w:eastAsia="ru-RU"/>
        </w:rPr>
        <w:t xml:space="preserve"> (глубокое звучание). Повторить 4 раза.</w:t>
      </w:r>
    </w:p>
    <w:p w:rsidR="008E0425" w:rsidRPr="009608ED" w:rsidRDefault="008E0425" w:rsidP="009608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b/>
          <w:bCs/>
          <w:i/>
          <w:iCs/>
          <w:sz w:val="28"/>
          <w:szCs w:val="28"/>
          <w:lang w:eastAsia="ru-RU"/>
        </w:rPr>
      </w:pPr>
      <w:r w:rsidRPr="009608ED">
        <w:rPr>
          <w:b/>
          <w:bCs/>
          <w:i/>
          <w:iCs/>
          <w:sz w:val="28"/>
          <w:szCs w:val="28"/>
          <w:lang w:eastAsia="ru-RU"/>
        </w:rPr>
        <w:t>«Ф-х-ц-ч-ш-щ-с» (расслабление всех дыхательных и других мышц организма).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И. П. – лежа. Глаза закрыты. Произносится ровный звук, который тянется как можно дольше. Звук произносится тихо. Каждый звук повторить 2 раза.</w:t>
      </w: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 xml:space="preserve">ДЫХАТЕЛЬНАЯ  ГИМНАСТИКА </w:t>
      </w: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ПО ПРОГРАММЕ  М. Л. ЛАЗАРЕВА «ЗДРАВСТВУЙ»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 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«НАКАЧКА»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(Постепенное наполнение воздухом всего бронхиального дерева.)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И.П.- стоя. Полный выдох. Рот закрыт. Нос зажмите пальцами. Медленный вдох. Одна ноздря постепенно приоткрывается для короткого вдоха и зажимается снова. Воздух поступает мелкими порциями, как будто накачивается резиновая камера. Когда легкие полностью заполнены воздухом, нос затыкается. Дыхание задерживается на 2-3 секунды. Выдох через неплотно сжатые губы. Тоже самое повторить другой ноздрёй ( 1 раз 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. </w:t>
      </w: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«ПЫЛЕСОС»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(Тренировка мышц, участвующих во вдохе)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И.П.- стоя. Глубокий выдох. Нос и рот плотно закрыты. Производятся попытки вдохнуть через нос воздух. При этом предельно втягиваются все межреберные промежутки, подключичные впадины (1 раз)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«СОЛНЫШКО И ТУЧКА»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(На напряжение и расслабление мышц туловища)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Солнце зашло за тучку, стало свежо - сжаться в комок, чтобы согреться (задержка дыхания). Солнце вышло из-за тучки, жарко, разморило - расслабиться.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          </w:t>
      </w: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«ПОТЯГПВАНИЕ»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(Энергетическая подзарядка клеток)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И.П.- стоя. Сделать зевок, потягиваясь всем телом, разведя руки в стороны. В конце зевка на задержке дыхания предельно напрячь все мышцы, и постараться добиться вибрации всего тела.</w:t>
      </w: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«МАШИНА»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(Обучение постепенно выдыхать воздух)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Дети становятся на одной линии, делают вдох, «наливают бензин» и начинают движение вперёд, при этом делая губами: «бр-р-р». Победил тот, кто дальше всех уехал на одном дыхании.</w:t>
      </w:r>
    </w:p>
    <w:p w:rsidR="008E0425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«СОБАЧКА»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(Закаливание зева)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И.П.- стоя. Язык высунуть изо рта. Делать быстрее дыхательные движения, добиваясь охлаждения зева (как этот делает собачка).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                                                       </w:t>
      </w: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«МЕДУЗА»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(Упражнение на релаксацию)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И.П.- стоя, глаза закрыты. Тело максимально расслабленно, до полного «размягчения» мышц. Дыхание очень медленное.</w:t>
      </w:r>
    </w:p>
    <w:p w:rsidR="008E0425" w:rsidRPr="009608ED" w:rsidRDefault="008E0425" w:rsidP="009608ED">
      <w:pPr>
        <w:spacing w:after="0" w:line="240" w:lineRule="auto"/>
        <w:rPr>
          <w:b/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  </w:t>
      </w: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«ТРЯСУЧКА»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(Стимулирует обменные процессы)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И.П.- стоя. Полностью расслабить тело и потрясти всеми его частями, стараясь, чтобы вибрировали даже внутренние органы (1 раз).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«ИГРА С ПЕСКОМ»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(На напряжение и расслабление мышц)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На вдохе - песок в руки, сжать (задержка дыхания). На выдохе посыпать колени песком, постепенно раскрывая пальцы. Стряхивать песок с рук, расслабляя кисти и пальцы. Уронить бессильно руки вдоль тела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       </w:t>
      </w: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«АРОМАТЫ ПРИРОДЫ».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(Восстанавливает обонятельный компонент дыхания,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                                              носовое и кожное дыхания)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И.П.- стоя. После выдоха медленно втягивается воздух. Делается попытка уловить тончайшие ароматы природы, Тело предельно расслабляется. Ребенок добивается ощущения, что он дышит.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«СЕНЬОР ПОМИДОР»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                                 (Способствует улучшению микроциркуляции в ткани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                                             лёгких, раскрытию спавшихся альвеол)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И.П.- стоя. Рот плотно закрыт. Нос зажат пальцами. Делается попытка выдохнуть воздух. 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Щеки при этом раздуваются, создается максимальное напряжение мышц, участвующих в выдохе (1 раз).                                 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«ШАРИК»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Выдох, на вдохе животик надувается, как шарик. На выдохе поджимается назад. 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                   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«ВОЗДУШНЫЙ БОЙ»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Летают бомбардировщики («В»), истребители («И»), бомбардировщики сбрасывают бомбы(«В»), взрыв «Г-Г-Г», истребители стреляют из пулемётов(«ТР»), идут на таран(«В»). Орудия с земли стреляют залпами «КХ».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9608ED">
        <w:rPr>
          <w:b/>
          <w:sz w:val="28"/>
          <w:szCs w:val="28"/>
          <w:lang w:eastAsia="ru-RU"/>
        </w:rPr>
        <w:t>«КТО БЫСТРЕЕ?»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Дети соревнуются, кто быстрее всех на одном выдохе произнесёт «ДА-ДА-ДА…».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«ПЕТУШОК»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Петушок машет крыльями, на одном выдохе произносит: «КУ-КА-РЕ-КУ».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«ЛЕВ»</w:t>
      </w:r>
    </w:p>
    <w:p w:rsidR="008E0425" w:rsidRPr="009608ED" w:rsidRDefault="008E0425" w:rsidP="009608E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Дети растопыривают пальцы (когти) и изображают рычание льва, готового к нападению.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«НЫРЯНИЕ»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 xml:space="preserve">И.П.- стоя. Резкий выдох ртом одновременно с быстрым приседанием на корточки, нос зажимается пальцами. На сколько возможно задерживается дыхание. 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«ВЬЮГА»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Учить детей на одном вдохе менять силу голоса от тихого к громкому и наоборот.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</w:p>
    <w:p w:rsidR="008E0425" w:rsidRPr="009608ED" w:rsidRDefault="008E0425" w:rsidP="009608E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608ED">
        <w:rPr>
          <w:b/>
          <w:sz w:val="28"/>
          <w:szCs w:val="28"/>
          <w:lang w:eastAsia="ru-RU"/>
        </w:rPr>
        <w:t>«КТО ЛУЧШЕ НАДУЕТ ИГРУШКУ?»</w:t>
      </w:r>
    </w:p>
    <w:p w:rsidR="008E0425" w:rsidRPr="009608ED" w:rsidRDefault="008E0425" w:rsidP="009608ED">
      <w:pPr>
        <w:spacing w:after="0" w:line="240" w:lineRule="auto"/>
        <w:rPr>
          <w:sz w:val="28"/>
          <w:szCs w:val="28"/>
          <w:lang w:eastAsia="ru-RU"/>
        </w:rPr>
      </w:pPr>
      <w:r w:rsidRPr="009608ED">
        <w:rPr>
          <w:sz w:val="28"/>
          <w:szCs w:val="28"/>
          <w:lang w:eastAsia="ru-RU"/>
        </w:rPr>
        <w:t>Учить делать вдох носом, а выдох - ртом, выработка дифференциального дыхания»</w:t>
      </w:r>
    </w:p>
    <w:p w:rsidR="008E0425" w:rsidRPr="009608ED" w:rsidRDefault="008E0425" w:rsidP="009608ED">
      <w:pPr>
        <w:spacing w:after="0" w:line="240" w:lineRule="auto"/>
        <w:rPr>
          <w:b/>
          <w:sz w:val="28"/>
          <w:szCs w:val="28"/>
          <w:lang w:eastAsia="ru-RU"/>
        </w:rPr>
      </w:pPr>
    </w:p>
    <w:p w:rsidR="008E0425" w:rsidRPr="009608ED" w:rsidRDefault="008E0425" w:rsidP="009608ED">
      <w:pPr>
        <w:rPr>
          <w:sz w:val="28"/>
          <w:szCs w:val="28"/>
        </w:rPr>
      </w:pPr>
    </w:p>
    <w:p w:rsidR="008E0425" w:rsidRPr="009608ED" w:rsidRDefault="008E0425" w:rsidP="009608ED">
      <w:pPr>
        <w:jc w:val="center"/>
        <w:rPr>
          <w:sz w:val="28"/>
          <w:szCs w:val="28"/>
        </w:rPr>
      </w:pPr>
    </w:p>
    <w:sectPr w:rsidR="008E0425" w:rsidRPr="009608ED" w:rsidSect="00960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1B2"/>
    <w:rsid w:val="00174482"/>
    <w:rsid w:val="002850DC"/>
    <w:rsid w:val="00357A78"/>
    <w:rsid w:val="00530CFF"/>
    <w:rsid w:val="008E0425"/>
    <w:rsid w:val="009608ED"/>
    <w:rsid w:val="00C021B2"/>
    <w:rsid w:val="00E6382D"/>
    <w:rsid w:val="00F9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FF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8E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6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10</Pages>
  <Words>2125</Words>
  <Characters>12118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SAD-121</cp:lastModifiedBy>
  <cp:revision>3</cp:revision>
  <cp:lastPrinted>2017-09-05T03:35:00Z</cp:lastPrinted>
  <dcterms:created xsi:type="dcterms:W3CDTF">2017-09-04T08:13:00Z</dcterms:created>
  <dcterms:modified xsi:type="dcterms:W3CDTF">2017-09-05T05:12:00Z</dcterms:modified>
</cp:coreProperties>
</file>